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0A" w:rsidRDefault="000C7E0A"/>
    <w:p w:rsidR="000C7E0A" w:rsidRDefault="000C7E0A"/>
    <w:p w:rsidR="000C7E0A" w:rsidRDefault="000C7E0A"/>
    <w:p w:rsidR="00A3361D" w:rsidRDefault="00BE5FB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3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7uAIAALw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" filled="f" stroked="f">
                <v:textbox>
                  <w:txbxContent>
                    <w:p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61D" w:rsidRPr="00A3361D" w:rsidRDefault="00BE5FB6" w:rsidP="00A3361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0" t="0" r="19050" b="1905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D3C" w:rsidRDefault="00E57D3C" w:rsidP="00AA693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46760" cy="78343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pple-23484_64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34" cy="78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8F2" w:rsidRPr="00ED4989" w:rsidRDefault="000468F2" w:rsidP="000468F2">
                            <w:pPr>
                              <w:rPr>
                                <w:rFonts w:ascii="Californian FB" w:hAnsi="Californian FB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D4989">
                              <w:rPr>
                                <w:rFonts w:ascii="Californian FB" w:hAnsi="Californian FB"/>
                                <w:color w:val="C00000"/>
                                <w:sz w:val="28"/>
                                <w:szCs w:val="28"/>
                              </w:rPr>
                              <w:t xml:space="preserve">Southern Tier Parents </w:t>
                            </w:r>
                            <w:proofErr w:type="gramStart"/>
                            <w:r w:rsidRPr="00ED4989">
                              <w:rPr>
                                <w:rFonts w:ascii="Californian FB" w:hAnsi="Californian FB"/>
                                <w:color w:val="C00000"/>
                                <w:sz w:val="28"/>
                                <w:szCs w:val="28"/>
                              </w:rPr>
                              <w:t>Against</w:t>
                            </w:r>
                            <w:proofErr w:type="gramEnd"/>
                            <w:r w:rsidRPr="00ED4989">
                              <w:rPr>
                                <w:rFonts w:ascii="Californian FB" w:hAnsi="Californian FB"/>
                                <w:color w:val="C00000"/>
                                <w:sz w:val="28"/>
                                <w:szCs w:val="28"/>
                              </w:rPr>
                              <w:t xml:space="preserve"> Common Core</w:t>
                            </w:r>
                          </w:p>
                          <w:p w:rsidR="000468F2" w:rsidRPr="00ED4989" w:rsidRDefault="000468F2" w:rsidP="00AA6934">
                            <w:pPr>
                              <w:rPr>
                                <w:rFonts w:ascii="Californian FB" w:hAnsi="Californian FB"/>
                                <w:b/>
                                <w:color w:val="00B050"/>
                                <w:sz w:val="24"/>
                              </w:rPr>
                            </w:pPr>
                            <w:r w:rsidRPr="00ED4989">
                              <w:rPr>
                                <w:rFonts w:ascii="Californian FB" w:hAnsi="Californian FB"/>
                                <w:b/>
                                <w:color w:val="00B050"/>
                                <w:sz w:val="24"/>
                              </w:rPr>
                              <w:t xml:space="preserve">COMMON CORE… </w:t>
                            </w:r>
                            <w:r w:rsidRPr="00ED4989">
                              <w:rPr>
                                <w:rFonts w:ascii="Californian FB" w:hAnsi="Californian FB"/>
                                <w:b/>
                                <w:i/>
                                <w:color w:val="00B050"/>
                                <w:sz w:val="24"/>
                              </w:rPr>
                              <w:t>Destroying our children’s education!!!</w:t>
                            </w:r>
                          </w:p>
                          <w:p w:rsidR="000468F2" w:rsidRDefault="000468F2" w:rsidP="00AA6934">
                            <w:pPr>
                              <w:rPr>
                                <w:rFonts w:ascii="Calibri" w:hAnsi="Calibri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59626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s (2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8F2" w:rsidRPr="00ED4989" w:rsidRDefault="000468F2" w:rsidP="00150AE5">
                            <w:pPr>
                              <w:rPr>
                                <w:rFonts w:ascii="Californian FB" w:hAnsi="Californian FB"/>
                                <w:b/>
                                <w:color w:val="A8422A" w:themeColor="accent1" w:themeShade="BF"/>
                                <w:sz w:val="18"/>
                                <w:szCs w:val="18"/>
                              </w:rPr>
                            </w:pPr>
                            <w:r w:rsidRPr="00ED4989">
                              <w:rPr>
                                <w:rFonts w:ascii="Californian FB" w:hAnsi="Californian FB"/>
                                <w:b/>
                                <w:color w:val="A8422A" w:themeColor="accent1" w:themeShade="BF"/>
                                <w:sz w:val="18"/>
                                <w:szCs w:val="18"/>
                              </w:rPr>
                              <w:t>Conquer the Core: Advocating for the Restoration of Individualized Education</w:t>
                            </w:r>
                          </w:p>
                          <w:p w:rsidR="00CF080C" w:rsidRPr="005D78E3" w:rsidRDefault="000468F2" w:rsidP="00F5164B">
                            <w:pPr>
                              <w:pStyle w:val="Hours"/>
                              <w:rPr>
                                <w:rFonts w:ascii="Californian FB" w:hAnsi="Californian FB"/>
                              </w:rPr>
                            </w:pPr>
                            <w:r w:rsidRPr="005D78E3">
                              <w:rPr>
                                <w:rFonts w:ascii="Californian FB" w:hAnsi="Californian FB"/>
                              </w:rPr>
                              <w:t xml:space="preserve">Find us </w:t>
                            </w:r>
                            <w:proofErr w:type="gramStart"/>
                            <w:r w:rsidRPr="005D78E3">
                              <w:rPr>
                                <w:rFonts w:ascii="Californian FB" w:hAnsi="Californian FB"/>
                              </w:rPr>
                              <w:t xml:space="preserve">on </w:t>
                            </w:r>
                            <w:proofErr w:type="gramEnd"/>
                            <w:r w:rsidR="00DD55BC" w:rsidRPr="005D78E3">
                              <w:rPr>
                                <w:rFonts w:ascii="Californian FB" w:hAnsi="Californian FB"/>
                                <w:noProof/>
                              </w:rPr>
                              <w:drawing>
                                <wp:inline distT="0" distB="0" distL="0" distR="0">
                                  <wp:extent cx="403860" cy="339225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t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62" cy="34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8E3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</w:p>
                          <w:p w:rsidR="000468F2" w:rsidRPr="005D78E3" w:rsidRDefault="000468F2" w:rsidP="00F5164B">
                            <w:pPr>
                              <w:pStyle w:val="Hours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5D78E3">
                              <w:rPr>
                                <w:rFonts w:ascii="Californian FB" w:hAnsi="Californian FB"/>
                                <w:b/>
                              </w:rPr>
                              <w:t xml:space="preserve">Southern Tier Parents </w:t>
                            </w:r>
                            <w:proofErr w:type="gramStart"/>
                            <w:r w:rsidRPr="005D78E3">
                              <w:rPr>
                                <w:rFonts w:ascii="Californian FB" w:hAnsi="Californian FB"/>
                                <w:b/>
                              </w:rPr>
                              <w:t>Against</w:t>
                            </w:r>
                            <w:proofErr w:type="gramEnd"/>
                            <w:r w:rsidRPr="005D78E3">
                              <w:rPr>
                                <w:rFonts w:ascii="Californian FB" w:hAnsi="Californian FB"/>
                                <w:b/>
                              </w:rPr>
                              <w:t xml:space="preserve"> Common Core</w:t>
                            </w:r>
                          </w:p>
                          <w:p w:rsidR="000468F2" w:rsidRPr="005D78E3" w:rsidRDefault="00DA62AE" w:rsidP="00F5164B">
                            <w:pPr>
                              <w:pStyle w:val="Hours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proofErr w:type="gramStart"/>
                            <w:r w:rsidRPr="005D78E3">
                              <w:rPr>
                                <w:rFonts w:ascii="Californian FB" w:hAnsi="Californian FB"/>
                                <w:b/>
                              </w:rPr>
                              <w:t>a</w:t>
                            </w:r>
                            <w:r w:rsidR="000468F2" w:rsidRPr="005D78E3">
                              <w:rPr>
                                <w:rFonts w:ascii="Californian FB" w:hAnsi="Californian FB"/>
                                <w:b/>
                              </w:rPr>
                              <w:t>nd</w:t>
                            </w:r>
                            <w:proofErr w:type="gramEnd"/>
                            <w:r w:rsidR="000468F2" w:rsidRPr="005D78E3">
                              <w:rPr>
                                <w:rFonts w:ascii="Californian FB" w:hAnsi="Californian FB"/>
                                <w:b/>
                              </w:rPr>
                              <w:t xml:space="preserve"> </w:t>
                            </w:r>
                          </w:p>
                          <w:p w:rsidR="000468F2" w:rsidRPr="005D78E3" w:rsidRDefault="000468F2" w:rsidP="00F5164B">
                            <w:pPr>
                              <w:pStyle w:val="Hours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5D78E3">
                              <w:rPr>
                                <w:rFonts w:ascii="Californian FB" w:hAnsi="Californian FB"/>
                                <w:b/>
                              </w:rPr>
                              <w:t>Stop Common Core in New York State</w:t>
                            </w:r>
                          </w:p>
                          <w:p w:rsidR="000468F2" w:rsidRPr="000468F2" w:rsidRDefault="000468F2" w:rsidP="00F5164B">
                            <w:pPr>
                              <w:pStyle w:val="Hours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CF080C" w:rsidRDefault="00CF080C" w:rsidP="00F5164B">
                            <w:pPr>
                              <w:pStyle w:val="Hours"/>
                            </w:pPr>
                          </w:p>
                          <w:p w:rsidR="00CF080C" w:rsidRDefault="00CF080C" w:rsidP="00F5164B">
                            <w:pPr>
                              <w:pStyle w:val="Hours"/>
                            </w:pPr>
                          </w:p>
                          <w:p w:rsidR="00CF080C" w:rsidRDefault="00CF080C" w:rsidP="00F5164B">
                            <w:pPr>
                              <w:pStyle w:val="Hours"/>
                            </w:pPr>
                          </w:p>
                          <w:p w:rsidR="00CF080C" w:rsidRDefault="007D6AF7" w:rsidP="00F5164B">
                            <w:pPr>
                              <w:pStyle w:val="Hours"/>
                            </w:pPr>
                            <w:r>
                              <w:t>Join us on Facebook:</w:t>
                            </w:r>
                          </w:p>
                          <w:p w:rsidR="007D6AF7" w:rsidRDefault="007D6AF7" w:rsidP="00F5164B">
                            <w:pPr>
                              <w:pStyle w:val="Hours"/>
                            </w:pPr>
                            <w:r>
                              <w:t xml:space="preserve">Southern Tier Parents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Common Core;</w:t>
                            </w:r>
                          </w:p>
                          <w:p w:rsidR="007D6AF7" w:rsidRDefault="007D6AF7" w:rsidP="007D6AF7">
                            <w:pPr>
                              <w:pStyle w:val="Hours"/>
                            </w:pPr>
                            <w:r>
                              <w:t>And</w:t>
                            </w:r>
                          </w:p>
                          <w:p w:rsidR="007D6AF7" w:rsidRDefault="007D6AF7" w:rsidP="007D6AF7">
                            <w:pPr>
                              <w:pStyle w:val="Hours"/>
                            </w:pPr>
                            <w:r>
                              <w:t>Stop Common Core in New York State</w:t>
                            </w:r>
                          </w:p>
                          <w:p w:rsidR="00CF080C" w:rsidRDefault="00CF080C" w:rsidP="00F5164B">
                            <w:pPr>
                              <w:pStyle w:val="Hours"/>
                            </w:pPr>
                          </w:p>
                          <w:p w:rsidR="00CF080C" w:rsidRDefault="00CF080C" w:rsidP="00F5164B">
                            <w:pPr>
                              <w:pStyle w:val="Hours"/>
                            </w:pPr>
                          </w:p>
                          <w:p w:rsidR="00CF080C" w:rsidRDefault="00CF080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" fillcolor="white [3201]" strokecolor="#d16349 [3204]" strokeweight="2pt">
                <v:textbox>
                  <w:txbxContent>
                    <w:p w:rsidR="00E57D3C" w:rsidRDefault="00E57D3C" w:rsidP="00AA6934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746760" cy="78343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pple-23484_640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34" cy="789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8F2" w:rsidRPr="00ED4989" w:rsidRDefault="000468F2" w:rsidP="000468F2">
                      <w:pPr>
                        <w:rPr>
                          <w:rFonts w:ascii="Californian FB" w:hAnsi="Californian FB"/>
                          <w:color w:val="C00000"/>
                          <w:sz w:val="28"/>
                          <w:szCs w:val="28"/>
                        </w:rPr>
                      </w:pPr>
                      <w:r w:rsidRPr="00ED4989">
                        <w:rPr>
                          <w:rFonts w:ascii="Californian FB" w:hAnsi="Californian FB"/>
                          <w:color w:val="C00000"/>
                          <w:sz w:val="28"/>
                          <w:szCs w:val="28"/>
                        </w:rPr>
                        <w:t xml:space="preserve">Southern Tier Parents </w:t>
                      </w:r>
                      <w:proofErr w:type="gramStart"/>
                      <w:r w:rsidRPr="00ED4989">
                        <w:rPr>
                          <w:rFonts w:ascii="Californian FB" w:hAnsi="Californian FB"/>
                          <w:color w:val="C00000"/>
                          <w:sz w:val="28"/>
                          <w:szCs w:val="28"/>
                        </w:rPr>
                        <w:t>Against</w:t>
                      </w:r>
                      <w:proofErr w:type="gramEnd"/>
                      <w:r w:rsidRPr="00ED4989">
                        <w:rPr>
                          <w:rFonts w:ascii="Californian FB" w:hAnsi="Californian FB"/>
                          <w:color w:val="C00000"/>
                          <w:sz w:val="28"/>
                          <w:szCs w:val="28"/>
                        </w:rPr>
                        <w:t xml:space="preserve"> Common Core</w:t>
                      </w:r>
                    </w:p>
                    <w:p w:rsidR="000468F2" w:rsidRPr="00ED4989" w:rsidRDefault="000468F2" w:rsidP="00AA6934">
                      <w:pPr>
                        <w:rPr>
                          <w:rFonts w:ascii="Californian FB" w:hAnsi="Californian FB"/>
                          <w:b/>
                          <w:color w:val="00B050"/>
                          <w:sz w:val="24"/>
                        </w:rPr>
                      </w:pPr>
                      <w:r w:rsidRPr="00ED4989">
                        <w:rPr>
                          <w:rFonts w:ascii="Californian FB" w:hAnsi="Californian FB"/>
                          <w:b/>
                          <w:color w:val="00B050"/>
                          <w:sz w:val="24"/>
                        </w:rPr>
                        <w:t xml:space="preserve">COMMON CORE… </w:t>
                      </w:r>
                      <w:r w:rsidRPr="00ED4989">
                        <w:rPr>
                          <w:rFonts w:ascii="Californian FB" w:hAnsi="Californian FB"/>
                          <w:b/>
                          <w:i/>
                          <w:color w:val="00B050"/>
                          <w:sz w:val="24"/>
                        </w:rPr>
                        <w:t>Destroying our children’s education!!!</w:t>
                      </w:r>
                    </w:p>
                    <w:p w:rsidR="000468F2" w:rsidRDefault="000468F2" w:rsidP="00AA6934">
                      <w:pPr>
                        <w:rPr>
                          <w:rFonts w:ascii="Calibri" w:hAnsi="Calibri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59626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s (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59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8F2" w:rsidRPr="00ED4989" w:rsidRDefault="000468F2" w:rsidP="00150AE5">
                      <w:pPr>
                        <w:rPr>
                          <w:rFonts w:ascii="Californian FB" w:hAnsi="Californian FB"/>
                          <w:b/>
                          <w:color w:val="A8422A" w:themeColor="accent1" w:themeShade="BF"/>
                          <w:sz w:val="18"/>
                          <w:szCs w:val="18"/>
                        </w:rPr>
                      </w:pPr>
                      <w:r w:rsidRPr="00ED4989">
                        <w:rPr>
                          <w:rFonts w:ascii="Californian FB" w:hAnsi="Californian FB"/>
                          <w:b/>
                          <w:color w:val="A8422A" w:themeColor="accent1" w:themeShade="BF"/>
                          <w:sz w:val="18"/>
                          <w:szCs w:val="18"/>
                        </w:rPr>
                        <w:t>Conquer the Core: Advocating for the Restoration of Individualized Education</w:t>
                      </w:r>
                    </w:p>
                    <w:p w:rsidR="00CF080C" w:rsidRPr="005D78E3" w:rsidRDefault="000468F2" w:rsidP="00F5164B">
                      <w:pPr>
                        <w:pStyle w:val="Hours"/>
                        <w:rPr>
                          <w:rFonts w:ascii="Californian FB" w:hAnsi="Californian FB"/>
                        </w:rPr>
                      </w:pPr>
                      <w:r w:rsidRPr="005D78E3">
                        <w:rPr>
                          <w:rFonts w:ascii="Californian FB" w:hAnsi="Californian FB"/>
                        </w:rPr>
                        <w:t xml:space="preserve">Find us </w:t>
                      </w:r>
                      <w:proofErr w:type="gramStart"/>
                      <w:r w:rsidRPr="005D78E3">
                        <w:rPr>
                          <w:rFonts w:ascii="Californian FB" w:hAnsi="Californian FB"/>
                        </w:rPr>
                        <w:t xml:space="preserve">on </w:t>
                      </w:r>
                      <w:proofErr w:type="gramEnd"/>
                      <w:r w:rsidR="00DD55BC" w:rsidRPr="005D78E3">
                        <w:rPr>
                          <w:rFonts w:ascii="Californian FB" w:hAnsi="Californian FB"/>
                          <w:noProof/>
                        </w:rPr>
                        <w:drawing>
                          <wp:inline distT="0" distB="0" distL="0" distR="0">
                            <wp:extent cx="403860" cy="339225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th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62" cy="34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78E3">
                        <w:rPr>
                          <w:rFonts w:ascii="Californian FB" w:hAnsi="Californian FB"/>
                        </w:rPr>
                        <w:t xml:space="preserve">: </w:t>
                      </w:r>
                    </w:p>
                    <w:p w:rsidR="000468F2" w:rsidRPr="005D78E3" w:rsidRDefault="000468F2" w:rsidP="00F5164B">
                      <w:pPr>
                        <w:pStyle w:val="Hours"/>
                        <w:rPr>
                          <w:rFonts w:ascii="Californian FB" w:hAnsi="Californian FB"/>
                          <w:b/>
                        </w:rPr>
                      </w:pPr>
                      <w:r w:rsidRPr="005D78E3">
                        <w:rPr>
                          <w:rFonts w:ascii="Californian FB" w:hAnsi="Californian FB"/>
                          <w:b/>
                        </w:rPr>
                        <w:t xml:space="preserve">Southern Tier Parents </w:t>
                      </w:r>
                      <w:proofErr w:type="gramStart"/>
                      <w:r w:rsidRPr="005D78E3">
                        <w:rPr>
                          <w:rFonts w:ascii="Californian FB" w:hAnsi="Californian FB"/>
                          <w:b/>
                        </w:rPr>
                        <w:t>Against</w:t>
                      </w:r>
                      <w:proofErr w:type="gramEnd"/>
                      <w:r w:rsidRPr="005D78E3">
                        <w:rPr>
                          <w:rFonts w:ascii="Californian FB" w:hAnsi="Californian FB"/>
                          <w:b/>
                        </w:rPr>
                        <w:t xml:space="preserve"> Common Core</w:t>
                      </w:r>
                    </w:p>
                    <w:p w:rsidR="000468F2" w:rsidRPr="005D78E3" w:rsidRDefault="00DA62AE" w:rsidP="00F5164B">
                      <w:pPr>
                        <w:pStyle w:val="Hours"/>
                        <w:rPr>
                          <w:rFonts w:ascii="Californian FB" w:hAnsi="Californian FB"/>
                          <w:b/>
                        </w:rPr>
                      </w:pPr>
                      <w:proofErr w:type="gramStart"/>
                      <w:r w:rsidRPr="005D78E3">
                        <w:rPr>
                          <w:rFonts w:ascii="Californian FB" w:hAnsi="Californian FB"/>
                          <w:b/>
                        </w:rPr>
                        <w:t>a</w:t>
                      </w:r>
                      <w:r w:rsidR="000468F2" w:rsidRPr="005D78E3">
                        <w:rPr>
                          <w:rFonts w:ascii="Californian FB" w:hAnsi="Californian FB"/>
                          <w:b/>
                        </w:rPr>
                        <w:t>nd</w:t>
                      </w:r>
                      <w:proofErr w:type="gramEnd"/>
                      <w:r w:rsidR="000468F2" w:rsidRPr="005D78E3">
                        <w:rPr>
                          <w:rFonts w:ascii="Californian FB" w:hAnsi="Californian FB"/>
                          <w:b/>
                        </w:rPr>
                        <w:t xml:space="preserve"> </w:t>
                      </w:r>
                    </w:p>
                    <w:p w:rsidR="000468F2" w:rsidRPr="005D78E3" w:rsidRDefault="000468F2" w:rsidP="00F5164B">
                      <w:pPr>
                        <w:pStyle w:val="Hours"/>
                        <w:rPr>
                          <w:rFonts w:ascii="Californian FB" w:hAnsi="Californian FB"/>
                          <w:b/>
                        </w:rPr>
                      </w:pPr>
                      <w:r w:rsidRPr="005D78E3">
                        <w:rPr>
                          <w:rFonts w:ascii="Californian FB" w:hAnsi="Californian FB"/>
                          <w:b/>
                        </w:rPr>
                        <w:t>Stop Common Core in New York State</w:t>
                      </w:r>
                    </w:p>
                    <w:p w:rsidR="000468F2" w:rsidRPr="000468F2" w:rsidRDefault="000468F2" w:rsidP="00F5164B">
                      <w:pPr>
                        <w:pStyle w:val="Hours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CF080C" w:rsidRDefault="00CF080C" w:rsidP="00F5164B">
                      <w:pPr>
                        <w:pStyle w:val="Hours"/>
                      </w:pPr>
                    </w:p>
                    <w:p w:rsidR="00CF080C" w:rsidRDefault="00CF080C" w:rsidP="00F5164B">
                      <w:pPr>
                        <w:pStyle w:val="Hours"/>
                      </w:pPr>
                    </w:p>
                    <w:p w:rsidR="00CF080C" w:rsidRDefault="00CF080C" w:rsidP="00F5164B">
                      <w:pPr>
                        <w:pStyle w:val="Hours"/>
                      </w:pPr>
                    </w:p>
                    <w:p w:rsidR="00CF080C" w:rsidRDefault="007D6AF7" w:rsidP="00F5164B">
                      <w:pPr>
                        <w:pStyle w:val="Hours"/>
                      </w:pPr>
                      <w:r>
                        <w:t>Join us on Facebook:</w:t>
                      </w:r>
                    </w:p>
                    <w:p w:rsidR="007D6AF7" w:rsidRDefault="007D6AF7" w:rsidP="00F5164B">
                      <w:pPr>
                        <w:pStyle w:val="Hours"/>
                      </w:pPr>
                      <w:r>
                        <w:t xml:space="preserve">Southern Tier Parents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Common Core;</w:t>
                      </w:r>
                    </w:p>
                    <w:p w:rsidR="007D6AF7" w:rsidRDefault="007D6AF7" w:rsidP="007D6AF7">
                      <w:pPr>
                        <w:pStyle w:val="Hours"/>
                      </w:pPr>
                      <w:r>
                        <w:t>And</w:t>
                      </w:r>
                    </w:p>
                    <w:p w:rsidR="007D6AF7" w:rsidRDefault="007D6AF7" w:rsidP="007D6AF7">
                      <w:pPr>
                        <w:pStyle w:val="Hours"/>
                      </w:pPr>
                      <w:r>
                        <w:t>Stop Common Core in New York State</w:t>
                      </w:r>
                    </w:p>
                    <w:p w:rsidR="00CF080C" w:rsidRDefault="00CF080C" w:rsidP="00F5164B">
                      <w:pPr>
                        <w:pStyle w:val="Hours"/>
                      </w:pPr>
                    </w:p>
                    <w:p w:rsidR="00CF080C" w:rsidRDefault="00CF080C" w:rsidP="00F5164B">
                      <w:pPr>
                        <w:pStyle w:val="Hours"/>
                      </w:pPr>
                    </w:p>
                    <w:p w:rsidR="00CF080C" w:rsidRDefault="00CF08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/>
                          <w:p w:rsidR="00FE39E8" w:rsidRDefault="00FE39E8" w:rsidP="00FE39E8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06.5pt;margin-top:5.4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1f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/>
                    <w:p w:rsidR="00FE39E8" w:rsidRDefault="00FE39E8" w:rsidP="00FE39E8">
                      <w:pPr>
                        <w:pStyle w:val="Hour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68580</wp:posOffset>
                </wp:positionV>
                <wp:extent cx="1367790" cy="5562600"/>
                <wp:effectExtent l="19050" t="19050" r="41910" b="38100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E39E8" w:rsidRPr="00E769F6" w:rsidRDefault="00FE39E8" w:rsidP="00DC3229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271.8pt;margin-top:5.4pt;width:107.7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FE39E8" w:rsidRPr="00E769F6" w:rsidRDefault="00FE39E8" w:rsidP="00DC3229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0" t="0" r="19050" b="1905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DD" w:rsidRPr="00C57671" w:rsidRDefault="004666DD" w:rsidP="004666DD">
                            <w:pPr>
                              <w:rPr>
                                <w:rFonts w:ascii="Californian FB" w:hAnsi="Californian FB" w:cs="Arial"/>
                                <w:b/>
                                <w:color w:val="C00000"/>
                                <w:sz w:val="22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C57671">
                              <w:rPr>
                                <w:rFonts w:ascii="Californian FB" w:hAnsi="Californian FB" w:cs="Arial"/>
                                <w:b/>
                                <w:color w:val="C00000"/>
                                <w:sz w:val="22"/>
                                <w:szCs w:val="18"/>
                                <w:u w:val="single"/>
                                <w:shd w:val="clear" w:color="auto" w:fill="FFFFFF"/>
                              </w:rPr>
                              <w:t>Why should I care?</w:t>
                            </w:r>
                          </w:p>
                          <w:p w:rsidR="00E769F6" w:rsidRPr="009E75B3" w:rsidRDefault="00150AE5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>*</w:t>
                            </w: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Common Core is c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ognitive abuse of our children</w:t>
                            </w:r>
                            <w:r w:rsidR="00E769F6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is a o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ne-size-fits-all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approach to education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50AE5" w:rsidRPr="009E75B3" w:rsidRDefault="00150AE5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*Common Core l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ower</w:t>
                            </w: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s academic standards! 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Math skills are delayed by 2 years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and basic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skills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are eliminated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.  Students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will not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be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prepare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d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for STEM careers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769F6" w:rsidRPr="009E75B3" w:rsidRDefault="00E769F6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.*Common Core reduces the amount of classic literature, poetry, and drama taught in </w:t>
                            </w:r>
                            <w:proofErr w:type="gramStart"/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ELA  by</w:t>
                            </w:r>
                            <w:proofErr w:type="gramEnd"/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70%.</w:t>
                            </w:r>
                          </w:p>
                          <w:p w:rsidR="002B3158" w:rsidRPr="009E75B3" w:rsidRDefault="00E769F6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*</w:t>
                            </w:r>
                            <w:r w:rsidRPr="009E75B3">
                              <w:rPr>
                                <w:rFonts w:ascii="Corbel" w:hAnsi="Corbel" w:cs="Arial"/>
                                <w:b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Common Core standards are copyrighted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.     </w:t>
                            </w:r>
                          </w:p>
                          <w:p w:rsidR="00E769F6" w:rsidRPr="009E75B3" w:rsidRDefault="00150AE5" w:rsidP="00E769F6">
                            <w:pPr>
                              <w:jc w:val="left"/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*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Common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Core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was c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reate</w:t>
                            </w:r>
                            <w:r w:rsidR="002B3158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d by private interest groups 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with massive funding from the Gates Foundation.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 </w:t>
                            </w:r>
                            <w:r w:rsidR="00E769F6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 It is a FEDERAL initiative and </w:t>
                            </w:r>
                            <w:r w:rsidR="00E769F6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was not reviewed or voted on by Congress or State Legislatures</w:t>
                            </w:r>
                            <w:r w:rsidR="00E769F6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!  </w:t>
                            </w:r>
                          </w:p>
                          <w:p w:rsidR="00E769F6" w:rsidRPr="009E75B3" w:rsidRDefault="00E769F6" w:rsidP="00E769F6">
                            <w:pPr>
                              <w:jc w:val="left"/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</w:pP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*Common Core empowers the state and federal government to control student career choices.</w:t>
                            </w:r>
                          </w:p>
                          <w:p w:rsidR="004666DD" w:rsidRPr="009E75B3" w:rsidRDefault="00E769F6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*Common Core c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entraliz</w:t>
                            </w:r>
                            <w:r w:rsidR="00C72D11" w:rsidRPr="009E75B3">
                              <w:rPr>
                                <w:rFonts w:ascii="Corbel" w:hAnsi="Corbel" w:cs="Arial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es education.  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The assessment consortia will drive curriculum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through assessments, forcing teachers to teach to the test.</w:t>
                            </w:r>
                          </w:p>
                          <w:p w:rsidR="004666DD" w:rsidRPr="009E75B3" w:rsidRDefault="002B3158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*Common Core </w:t>
                            </w:r>
                            <w:r w:rsidR="00ED4989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will be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a  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  <w:u w:val="single"/>
                              </w:rPr>
                              <w:t>huge</w:t>
                            </w:r>
                            <w:proofErr w:type="gramEnd"/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  <w:u w:val="single"/>
                              </w:rPr>
                              <w:t xml:space="preserve"> cost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 to taxpayers when R</w:t>
                            </w:r>
                            <w:r w:rsidR="00A86882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TTT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funding 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end</w:t>
                            </w: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s</w:t>
                            </w:r>
                            <w:r w:rsidR="004666DD"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 xml:space="preserve"> in 2015</w:t>
                            </w:r>
                            <w:r w:rsidRPr="009E75B3">
                              <w:rPr>
                                <w:rFonts w:ascii="Corbel" w:hAnsi="Corbe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0C7E0A" w:rsidRPr="009E75B3" w:rsidRDefault="002B3158" w:rsidP="002B3158">
                            <w:pPr>
                              <w:jc w:val="left"/>
                              <w:rPr>
                                <w:rFonts w:ascii="Corbel" w:hAnsi="Corbe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*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Over 400 data p</w:t>
                            </w:r>
                            <w:r w:rsidR="00C77914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oints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will</w:t>
                            </w:r>
                            <w:r w:rsidR="00C77914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be collected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including</w:t>
                            </w:r>
                            <w:r w:rsidR="00C77914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medical history, blood type, religion, political affiliation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,</w:t>
                            </w:r>
                            <w:r w:rsidR="004666DD"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and income level.</w:t>
                            </w:r>
                          </w:p>
                          <w:p w:rsidR="00E769F6" w:rsidRPr="009E75B3" w:rsidRDefault="00E769F6" w:rsidP="00E769F6">
                            <w:pPr>
                              <w:jc w:val="left"/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*It is a race to 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u w:val="single"/>
                                <w:shd w:val="clear" w:color="auto" w:fill="FFFFFF"/>
                              </w:rPr>
                              <w:t>mediocrity</w:t>
                            </w:r>
                            <w:r w:rsidRPr="009E75B3">
                              <w:rPr>
                                <w:rFonts w:ascii="Corbel" w:hAnsi="Corbel" w:cs="Arial"/>
                                <w:color w:val="333333"/>
                                <w:sz w:val="13"/>
                                <w:szCs w:val="13"/>
                                <w:shd w:val="clear" w:color="auto" w:fill="FFFFFF"/>
                              </w:rPr>
                              <w:t>, not a race to the top.</w:t>
                            </w: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7E0A" w:rsidRDefault="000C7E0A" w:rsidP="000C7E0A">
                            <w:pPr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C7E0A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STPACC is non-part</w: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isan. Our mission is simple: </w:t>
                            </w:r>
                            <w:r w:rsidRPr="000C7E0A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inform New Yorkers about Common Core State Standards and to work </w: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get </w:t>
                            </w:r>
                            <w:r w:rsidRPr="000C7E0A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legislators to repeal it.</w:t>
                            </w:r>
                          </w:p>
                          <w:p w:rsidR="000C7E0A" w:rsidRPr="000C7E0A" w:rsidRDefault="000C7E0A" w:rsidP="000C7E0A">
                            <w:pPr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F5164B" w:rsidRDefault="00F5164B" w:rsidP="00AA693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" fillcolor="white [3201]" strokecolor="#d16349 [3204]" strokeweight="2pt">
                <v:textbox>
                  <w:txbxContent>
                    <w:p w:rsidR="004666DD" w:rsidRPr="00C57671" w:rsidRDefault="004666DD" w:rsidP="004666DD">
                      <w:pPr>
                        <w:rPr>
                          <w:rFonts w:ascii="Californian FB" w:hAnsi="Californian FB" w:cs="Arial"/>
                          <w:b/>
                          <w:color w:val="C00000"/>
                          <w:sz w:val="22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C57671">
                        <w:rPr>
                          <w:rFonts w:ascii="Californian FB" w:hAnsi="Californian FB" w:cs="Arial"/>
                          <w:b/>
                          <w:color w:val="C00000"/>
                          <w:sz w:val="22"/>
                          <w:szCs w:val="18"/>
                          <w:u w:val="single"/>
                          <w:shd w:val="clear" w:color="auto" w:fill="FFFFFF"/>
                        </w:rPr>
                        <w:t>Why should I care?</w:t>
                      </w:r>
                    </w:p>
                    <w:p w:rsidR="00E769F6" w:rsidRPr="009E75B3" w:rsidRDefault="00150AE5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/>
                          <w:sz w:val="14"/>
                          <w:szCs w:val="16"/>
                        </w:rPr>
                        <w:t>*</w:t>
                      </w: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Common Core is c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ognitive abuse of our children</w:t>
                      </w:r>
                      <w:r w:rsidR="00E769F6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 and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is a o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ne-size-fits-all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approach to education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.</w:t>
                      </w:r>
                    </w:p>
                    <w:p w:rsidR="00150AE5" w:rsidRPr="009E75B3" w:rsidRDefault="00150AE5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*Common Core l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ower</w:t>
                      </w: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s academic standards! 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Math skills are delayed by 2 years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and basic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skills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are eliminated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.  Students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will not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be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prepare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d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for STEM careers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.</w:t>
                      </w:r>
                    </w:p>
                    <w:p w:rsidR="00E769F6" w:rsidRPr="009E75B3" w:rsidRDefault="00E769F6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.*Common Core reduces the amount of classic literature, poetry, and drama taught in </w:t>
                      </w:r>
                      <w:proofErr w:type="gramStart"/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ELA  by</w:t>
                      </w:r>
                      <w:proofErr w:type="gramEnd"/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70%.</w:t>
                      </w:r>
                    </w:p>
                    <w:p w:rsidR="002B3158" w:rsidRPr="009E75B3" w:rsidRDefault="00E769F6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*</w:t>
                      </w:r>
                      <w:r w:rsidRPr="009E75B3">
                        <w:rPr>
                          <w:rFonts w:ascii="Corbel" w:hAnsi="Corbel" w:cs="Arial"/>
                          <w:b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Common Core standards are copyrighted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.     </w:t>
                      </w:r>
                    </w:p>
                    <w:p w:rsidR="00E769F6" w:rsidRPr="009E75B3" w:rsidRDefault="00150AE5" w:rsidP="00E769F6">
                      <w:pPr>
                        <w:jc w:val="left"/>
                        <w:rPr>
                          <w:rFonts w:ascii="Corbel" w:hAnsi="Corbel"/>
                          <w:sz w:val="13"/>
                          <w:szCs w:val="13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*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Common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Core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was c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reate</w:t>
                      </w:r>
                      <w:r w:rsidR="002B3158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d by private interest groups 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with massive funding from the Gates Foundation.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 </w:t>
                      </w:r>
                      <w:r w:rsidR="00E769F6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 It is a FEDERAL initiative and </w:t>
                      </w:r>
                      <w:r w:rsidR="00E769F6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was not reviewed or voted on by Congress or State Legislatures</w:t>
                      </w:r>
                      <w:r w:rsidR="00E769F6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!  </w:t>
                      </w:r>
                    </w:p>
                    <w:p w:rsidR="00E769F6" w:rsidRPr="009E75B3" w:rsidRDefault="00E769F6" w:rsidP="00E769F6">
                      <w:pPr>
                        <w:jc w:val="left"/>
                        <w:rPr>
                          <w:rFonts w:ascii="Corbel" w:hAnsi="Corbel"/>
                          <w:sz w:val="13"/>
                          <w:szCs w:val="13"/>
                        </w:rPr>
                      </w:pP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*Common Core empowers the state and federal government to control student career choices.</w:t>
                      </w:r>
                    </w:p>
                    <w:p w:rsidR="004666DD" w:rsidRPr="009E75B3" w:rsidRDefault="00E769F6" w:rsidP="00E769F6">
                      <w:pPr>
                        <w:jc w:val="left"/>
                        <w:rPr>
                          <w:rFonts w:ascii="Corbel" w:hAnsi="Corbel" w:cs="Arial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*Common Core c</w:t>
                      </w:r>
                      <w:r w:rsidR="004666DD" w:rsidRPr="009E75B3">
                        <w:rPr>
                          <w:rFonts w:ascii="Corbel" w:hAnsi="Corbel" w:cs="Arial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entraliz</w:t>
                      </w:r>
                      <w:r w:rsidR="00C72D11" w:rsidRPr="009E75B3">
                        <w:rPr>
                          <w:rFonts w:ascii="Corbel" w:hAnsi="Corbel" w:cs="Arial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es education.  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The assessment consortia will drive curriculum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through assessments, forcing teachers to teach to the test.</w:t>
                      </w:r>
                    </w:p>
                    <w:p w:rsidR="004666DD" w:rsidRPr="009E75B3" w:rsidRDefault="002B3158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*Common Core </w:t>
                      </w:r>
                      <w:r w:rsidR="00ED4989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will be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a  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  <w:u w:val="single"/>
                        </w:rPr>
                        <w:t>huge</w:t>
                      </w:r>
                      <w:proofErr w:type="gramEnd"/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  <w:u w:val="single"/>
                        </w:rPr>
                        <w:t xml:space="preserve"> cost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 to taxpayers when R</w:t>
                      </w:r>
                      <w:r w:rsidR="00A86882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TTT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 </w:t>
                      </w: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funding 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end</w:t>
                      </w: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s</w:t>
                      </w:r>
                      <w:r w:rsidR="004666DD"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 xml:space="preserve"> in 2015</w:t>
                      </w:r>
                      <w:r w:rsidRPr="009E75B3">
                        <w:rPr>
                          <w:rFonts w:ascii="Corbel" w:hAnsi="Corbel"/>
                          <w:sz w:val="13"/>
                          <w:szCs w:val="13"/>
                        </w:rPr>
                        <w:t>.</w:t>
                      </w:r>
                    </w:p>
                    <w:p w:rsidR="000C7E0A" w:rsidRPr="009E75B3" w:rsidRDefault="002B3158" w:rsidP="002B3158">
                      <w:pPr>
                        <w:jc w:val="left"/>
                        <w:rPr>
                          <w:rFonts w:ascii="Corbel" w:hAnsi="Corbe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*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Over 400 data p</w:t>
                      </w:r>
                      <w:r w:rsidR="00C77914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oints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will</w:t>
                      </w:r>
                      <w:r w:rsidR="00C77914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be collected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including</w:t>
                      </w:r>
                      <w:r w:rsidR="00C77914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medical history, blood type, religion, political affiliation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,</w:t>
                      </w:r>
                      <w:r w:rsidR="004666DD"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 and income level.</w:t>
                      </w:r>
                    </w:p>
                    <w:p w:rsidR="00E769F6" w:rsidRPr="009E75B3" w:rsidRDefault="00E769F6" w:rsidP="00E769F6">
                      <w:pPr>
                        <w:jc w:val="left"/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 xml:space="preserve">*It is a race to 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u w:val="single"/>
                          <w:shd w:val="clear" w:color="auto" w:fill="FFFFFF"/>
                        </w:rPr>
                        <w:t>mediocrity</w:t>
                      </w:r>
                      <w:r w:rsidRPr="009E75B3">
                        <w:rPr>
                          <w:rFonts w:ascii="Corbel" w:hAnsi="Corbel" w:cs="Arial"/>
                          <w:color w:val="333333"/>
                          <w:sz w:val="13"/>
                          <w:szCs w:val="13"/>
                          <w:shd w:val="clear" w:color="auto" w:fill="FFFFFF"/>
                        </w:rPr>
                        <w:t>, not a race to the top.</w:t>
                      </w: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Helvetica" w:hAnsi="Helvetic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7E0A" w:rsidRDefault="000C7E0A" w:rsidP="000C7E0A">
                      <w:pPr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C7E0A"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STPACC is non-part</w:t>
                      </w:r>
                      <w:r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isan. Our mission is simple: </w:t>
                      </w:r>
                      <w:r w:rsidRPr="000C7E0A"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inform New Yorkers about Common Core State Standards and to work </w:t>
                      </w:r>
                      <w:r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to get </w:t>
                      </w:r>
                      <w:r w:rsidRPr="000C7E0A"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legislators to repeal it.</w:t>
                      </w:r>
                    </w:p>
                    <w:p w:rsidR="000C7E0A" w:rsidRPr="000C7E0A" w:rsidRDefault="000C7E0A" w:rsidP="000C7E0A">
                      <w:pPr>
                        <w:rPr>
                          <w:rFonts w:ascii="Calibri" w:hAnsi="Calibr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F5164B" w:rsidRDefault="00F5164B" w:rsidP="00AA6934"/>
                  </w:txbxContent>
                </v:textbox>
              </v:rect>
            </w:pict>
          </mc:Fallback>
        </mc:AlternateContent>
      </w:r>
    </w:p>
    <w:p w:rsidR="00A3361D" w:rsidRDefault="00A241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4602480</wp:posOffset>
                </wp:positionV>
                <wp:extent cx="1226820" cy="7086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94" w:rsidRPr="00A24194" w:rsidRDefault="00A24194" w:rsidP="00E504EE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33058E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16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we can do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…</w:t>
                            </w:r>
                            <w:r w:rsidR="00E504E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.</w:t>
                            </w:r>
                            <w:r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 xml:space="preserve">Email </w:t>
                            </w:r>
                            <w:r w:rsidR="00C21B81"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>legislators</w:t>
                            </w:r>
                            <w:r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 xml:space="preserve"> to abolish </w:t>
                            </w:r>
                            <w:r w:rsidR="00C21B81"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>CC</w:t>
                            </w:r>
                            <w:r w:rsidR="0033058E"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>!</w:t>
                            </w:r>
                            <w:r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 xml:space="preserve"> Attend BOE meetings.</w:t>
                            </w:r>
                            <w:r w:rsidR="00C21B81" w:rsidRPr="00E504EE">
                              <w:rPr>
                                <w:rFonts w:ascii="Corbel" w:hAnsi="Corbel"/>
                                <w:sz w:val="14"/>
                                <w:szCs w:val="16"/>
                              </w:rPr>
                              <w:t xml:space="preserve"> Refuse the tests. Educate others on 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41.6pt;margin-top:362.4pt;width:96.6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" fillcolor="white [3201]" strokecolor="#c00000" strokeweight="1.5pt">
                <v:textbox>
                  <w:txbxContent>
                    <w:p w:rsidR="00A24194" w:rsidRPr="00A24194" w:rsidRDefault="00A24194" w:rsidP="00E504EE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33058E">
                        <w:rPr>
                          <w:rFonts w:ascii="Corbel" w:hAnsi="Corbel"/>
                          <w:b/>
                          <w:i/>
                          <w:color w:val="00B050"/>
                          <w:sz w:val="16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we can do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…</w:t>
                      </w:r>
                      <w:r w:rsidR="00E504EE">
                        <w:rPr>
                          <w:rFonts w:ascii="Corbel" w:hAnsi="Corbel"/>
                          <w:sz w:val="16"/>
                          <w:szCs w:val="16"/>
                        </w:rPr>
                        <w:t>.</w:t>
                      </w:r>
                      <w:r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 xml:space="preserve">Email </w:t>
                      </w:r>
                      <w:r w:rsidR="00C21B81"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>legislat</w:t>
                      </w:r>
                      <w:bookmarkStart w:id="1" w:name="_GoBack"/>
                      <w:bookmarkEnd w:id="1"/>
                      <w:r w:rsidR="00C21B81"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>ors</w:t>
                      </w:r>
                      <w:r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 xml:space="preserve"> to abolish </w:t>
                      </w:r>
                      <w:r w:rsidR="00C21B81"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>CC</w:t>
                      </w:r>
                      <w:r w:rsidR="0033058E"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>!</w:t>
                      </w:r>
                      <w:r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 xml:space="preserve"> Attend BOE meetings.</w:t>
                      </w:r>
                      <w:r w:rsidR="00C21B81" w:rsidRPr="00E504EE">
                        <w:rPr>
                          <w:rFonts w:ascii="Corbel" w:hAnsi="Corbel"/>
                          <w:sz w:val="14"/>
                          <w:szCs w:val="16"/>
                        </w:rPr>
                        <w:t xml:space="preserve"> Refuse the tests. Educate others on CC.</w:t>
                      </w:r>
                    </w:p>
                  </w:txbxContent>
                </v:textbox>
              </v:shape>
            </w:pict>
          </mc:Fallback>
        </mc:AlternateContent>
      </w:r>
      <w:r w:rsidR="00BE5F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9685020</wp:posOffset>
                </wp:positionH>
                <wp:positionV relativeFrom="page">
                  <wp:posOffset>7296150</wp:posOffset>
                </wp:positionV>
                <wp:extent cx="116205" cy="45720"/>
                <wp:effectExtent l="0" t="0" r="0" b="1143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762.6pt;margin-top:574.5pt;width:9.1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h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" filled="f" stroked="f">
                <v:textbox>
                  <w:txbxContent>
                    <w:p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5F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1060450</wp:posOffset>
                </wp:positionV>
                <wp:extent cx="9191625" cy="400050"/>
                <wp:effectExtent l="0" t="0" r="0" b="0"/>
                <wp:wrapNone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 w:rsidR="00DC3229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 w:rsidR="00DC3229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4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o4uwIAAMI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" filled="f" stroked="f">
                <v:textbox>
                  <w:txbxContent>
                    <w:p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 w:rsidR="00DC3229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 w:rsidR="00DC3229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61D" w:rsidSect="00E504E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793DF0"/>
    <w:multiLevelType w:val="hybridMultilevel"/>
    <w:tmpl w:val="27FA040C"/>
    <w:lvl w:ilvl="0" w:tplc="D4323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22499A"/>
    <w:multiLevelType w:val="multilevel"/>
    <w:tmpl w:val="9AF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45"/>
    <w:rsid w:val="00004320"/>
    <w:rsid w:val="000468F2"/>
    <w:rsid w:val="000C7E0A"/>
    <w:rsid w:val="00150AE5"/>
    <w:rsid w:val="00244646"/>
    <w:rsid w:val="00252098"/>
    <w:rsid w:val="00290378"/>
    <w:rsid w:val="002B3158"/>
    <w:rsid w:val="002D1136"/>
    <w:rsid w:val="002D198A"/>
    <w:rsid w:val="002F458B"/>
    <w:rsid w:val="00324A5F"/>
    <w:rsid w:val="0033058E"/>
    <w:rsid w:val="00343D63"/>
    <w:rsid w:val="00460D6A"/>
    <w:rsid w:val="004666DD"/>
    <w:rsid w:val="0047459E"/>
    <w:rsid w:val="004A14FA"/>
    <w:rsid w:val="005315BA"/>
    <w:rsid w:val="005D78E3"/>
    <w:rsid w:val="00616920"/>
    <w:rsid w:val="00623B17"/>
    <w:rsid w:val="00641E45"/>
    <w:rsid w:val="00656E6B"/>
    <w:rsid w:val="006D4A9A"/>
    <w:rsid w:val="00706D3E"/>
    <w:rsid w:val="0073487E"/>
    <w:rsid w:val="007D6AF7"/>
    <w:rsid w:val="007F0684"/>
    <w:rsid w:val="008233A6"/>
    <w:rsid w:val="008F1926"/>
    <w:rsid w:val="0090018E"/>
    <w:rsid w:val="009B3993"/>
    <w:rsid w:val="009C09B8"/>
    <w:rsid w:val="009C10FD"/>
    <w:rsid w:val="009D4E41"/>
    <w:rsid w:val="009E10B0"/>
    <w:rsid w:val="009E75B3"/>
    <w:rsid w:val="009F2D6B"/>
    <w:rsid w:val="009F6C50"/>
    <w:rsid w:val="00A24194"/>
    <w:rsid w:val="00A3361D"/>
    <w:rsid w:val="00A349C1"/>
    <w:rsid w:val="00A77CC4"/>
    <w:rsid w:val="00A86882"/>
    <w:rsid w:val="00AA0288"/>
    <w:rsid w:val="00AA6934"/>
    <w:rsid w:val="00AB4395"/>
    <w:rsid w:val="00B43D13"/>
    <w:rsid w:val="00BE5FB6"/>
    <w:rsid w:val="00C21B81"/>
    <w:rsid w:val="00C31BEF"/>
    <w:rsid w:val="00C57671"/>
    <w:rsid w:val="00C72D11"/>
    <w:rsid w:val="00C77914"/>
    <w:rsid w:val="00CB2BE9"/>
    <w:rsid w:val="00CD32C7"/>
    <w:rsid w:val="00CF080C"/>
    <w:rsid w:val="00D524FC"/>
    <w:rsid w:val="00D72D59"/>
    <w:rsid w:val="00DA62AE"/>
    <w:rsid w:val="00DC3229"/>
    <w:rsid w:val="00DC5092"/>
    <w:rsid w:val="00DD55BC"/>
    <w:rsid w:val="00DD7BB7"/>
    <w:rsid w:val="00DF57EF"/>
    <w:rsid w:val="00E504EE"/>
    <w:rsid w:val="00E508D1"/>
    <w:rsid w:val="00E57D3C"/>
    <w:rsid w:val="00E74CB6"/>
    <w:rsid w:val="00E769F6"/>
    <w:rsid w:val="00E81AC8"/>
    <w:rsid w:val="00E930F8"/>
    <w:rsid w:val="00EA5F91"/>
    <w:rsid w:val="00ED4989"/>
    <w:rsid w:val="00F23B88"/>
    <w:rsid w:val="00F5164B"/>
    <w:rsid w:val="00F87A8D"/>
    <w:rsid w:val="00FE39E8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."/>
  <w:listSeparator w:val=","/>
  <w15:docId w15:val="{9491487E-65E1-44BA-9145-00B614E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  <w:style w:type="character" w:styleId="Strong">
    <w:name w:val="Strong"/>
    <w:basedOn w:val="DefaultParagraphFont"/>
    <w:uiPriority w:val="22"/>
    <w:qFormat/>
    <w:rsid w:val="00324A5F"/>
    <w:rPr>
      <w:b/>
      <w:bCs/>
    </w:rPr>
  </w:style>
  <w:style w:type="paragraph" w:styleId="ListParagraph">
    <w:name w:val="List Paragraph"/>
    <w:basedOn w:val="Normal"/>
    <w:uiPriority w:val="34"/>
    <w:qFormat/>
    <w:rsid w:val="004666DD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Templates\Promotional%20bookmarks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Tina Bingel</dc:creator>
  <cp:lastModifiedBy>Tina Bingel</cp:lastModifiedBy>
  <cp:revision>6</cp:revision>
  <cp:lastPrinted>2014-01-01T23:01:00Z</cp:lastPrinted>
  <dcterms:created xsi:type="dcterms:W3CDTF">2013-12-31T23:25:00Z</dcterms:created>
  <dcterms:modified xsi:type="dcterms:W3CDTF">2014-01-01T23:14:00Z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